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996BE9" w:rsidRPr="006C55D7" w:rsidTr="00E44DB8">
        <w:trPr>
          <w:jc w:val="center"/>
        </w:trPr>
        <w:tc>
          <w:tcPr>
            <w:tcW w:w="4820" w:type="dxa"/>
            <w:shd w:val="clear" w:color="auto" w:fill="auto"/>
          </w:tcPr>
          <w:p w:rsidR="00996BE9" w:rsidRPr="006C55D7" w:rsidRDefault="00996BE9" w:rsidP="00E44DB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</w:rPr>
            </w:pPr>
            <w:r w:rsidRPr="006C55D7">
              <w:rPr>
                <w:rFonts w:ascii="Times New Roman" w:hAnsi="Times New Roman"/>
                <w:b/>
                <w:sz w:val="20"/>
              </w:rPr>
              <w:t>УДК ХХХ.ХХХ</w:t>
            </w:r>
          </w:p>
          <w:p w:rsidR="00996BE9" w:rsidRPr="006C55D7" w:rsidRDefault="00AF28E4" w:rsidP="00E44DB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Имя Отчество Фамилия</w:t>
            </w:r>
            <w:r w:rsidR="00996BE9" w:rsidRPr="006C55D7">
              <w:rPr>
                <w:rFonts w:ascii="Times New Roman" w:hAnsi="Times New Roman"/>
                <w:sz w:val="20"/>
              </w:rPr>
              <w:t>,</w:t>
            </w:r>
            <w:r w:rsidR="00996BE9" w:rsidRPr="006C55D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996BE9" w:rsidRPr="006C55D7">
              <w:rPr>
                <w:rFonts w:ascii="Times New Roman" w:hAnsi="Times New Roman"/>
                <w:sz w:val="20"/>
              </w:rPr>
              <w:t xml:space="preserve">канд. экон. наук, </w:t>
            </w:r>
            <w:r w:rsidR="00996BE9" w:rsidRPr="006C55D7">
              <w:rPr>
                <w:rFonts w:ascii="Times New Roman" w:hAnsi="Times New Roman"/>
                <w:sz w:val="20"/>
              </w:rPr>
              <w:br/>
              <w:t>доцент</w:t>
            </w:r>
          </w:p>
          <w:p w:rsidR="00996BE9" w:rsidRPr="006C55D7" w:rsidRDefault="00AF28E4" w:rsidP="00E44DB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Имя Отчество Фамилия</w:t>
            </w:r>
            <w:r w:rsidR="00996BE9" w:rsidRPr="006C55D7">
              <w:rPr>
                <w:rFonts w:ascii="Times New Roman" w:hAnsi="Times New Roman"/>
                <w:sz w:val="20"/>
              </w:rPr>
              <w:t>,</w:t>
            </w:r>
            <w:r w:rsidR="00996BE9" w:rsidRPr="006C55D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996BE9" w:rsidRPr="006C55D7">
              <w:rPr>
                <w:rFonts w:ascii="Times New Roman" w:hAnsi="Times New Roman"/>
                <w:sz w:val="20"/>
              </w:rPr>
              <w:t>д-р экон. наук, профессор</w:t>
            </w:r>
          </w:p>
          <w:p w:rsidR="00996BE9" w:rsidRPr="006C55D7" w:rsidRDefault="00996BE9" w:rsidP="00E44DB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 w:rsidRPr="006C55D7">
              <w:rPr>
                <w:rFonts w:ascii="Times New Roman" w:hAnsi="Times New Roman"/>
                <w:sz w:val="20"/>
              </w:rPr>
              <w:t xml:space="preserve">(Санкт-Петербургский государственный </w:t>
            </w:r>
            <w:r w:rsidR="006B2454" w:rsidRPr="006C55D7">
              <w:rPr>
                <w:rFonts w:ascii="Times New Roman" w:hAnsi="Times New Roman"/>
                <w:sz w:val="20"/>
              </w:rPr>
              <w:br/>
            </w:r>
            <w:r w:rsidRPr="006C55D7">
              <w:rPr>
                <w:rFonts w:ascii="Times New Roman" w:hAnsi="Times New Roman"/>
                <w:sz w:val="20"/>
              </w:rPr>
              <w:t>архите</w:t>
            </w:r>
            <w:r w:rsidRPr="006C55D7">
              <w:rPr>
                <w:rFonts w:ascii="Times New Roman" w:hAnsi="Times New Roman"/>
                <w:sz w:val="20"/>
              </w:rPr>
              <w:t>к</w:t>
            </w:r>
            <w:r w:rsidRPr="006C55D7">
              <w:rPr>
                <w:rFonts w:ascii="Times New Roman" w:hAnsi="Times New Roman"/>
                <w:sz w:val="20"/>
              </w:rPr>
              <w:t>турно-строительный университет)</w:t>
            </w:r>
          </w:p>
          <w:p w:rsidR="00996BE9" w:rsidRPr="00AF28E4" w:rsidRDefault="00996BE9" w:rsidP="00E44DB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lang w:val="en-US"/>
              </w:rPr>
            </w:pP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E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>-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mail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 xml:space="preserve">: 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>@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>.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ru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 xml:space="preserve">, 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>@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>.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ru</w:t>
            </w:r>
          </w:p>
        </w:tc>
        <w:tc>
          <w:tcPr>
            <w:tcW w:w="4820" w:type="dxa"/>
            <w:shd w:val="clear" w:color="auto" w:fill="auto"/>
          </w:tcPr>
          <w:p w:rsidR="00996BE9" w:rsidRPr="00AF28E4" w:rsidRDefault="00996BE9" w:rsidP="00E44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6BE9" w:rsidRPr="006C55D7" w:rsidRDefault="00AF28E4" w:rsidP="00E44D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Name Patronymic Surname</w:t>
            </w:r>
            <w:r w:rsidR="00996BE9" w:rsidRPr="006C55D7">
              <w:rPr>
                <w:rFonts w:ascii="Times New Roman" w:hAnsi="Times New Roman"/>
                <w:sz w:val="20"/>
                <w:szCs w:val="20"/>
                <w:lang w:val="en-US"/>
              </w:rPr>
              <w:t>, PhD of Ec. Sci.,</w:t>
            </w:r>
          </w:p>
          <w:p w:rsidR="00996BE9" w:rsidRPr="006C55D7" w:rsidRDefault="00996BE9" w:rsidP="00E44D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55D7">
              <w:rPr>
                <w:rFonts w:ascii="Times New Roman" w:hAnsi="Times New Roman"/>
                <w:sz w:val="20"/>
                <w:szCs w:val="20"/>
                <w:lang w:val="en-US"/>
              </w:rPr>
              <w:t>Associate Professor</w:t>
            </w:r>
          </w:p>
          <w:p w:rsidR="00996BE9" w:rsidRPr="006C55D7" w:rsidRDefault="00AF28E4" w:rsidP="00E44D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Name Patronymic Surname</w:t>
            </w:r>
            <w:r w:rsidR="00996BE9" w:rsidRPr="006C55D7">
              <w:rPr>
                <w:rFonts w:ascii="Times New Roman" w:hAnsi="Times New Roman"/>
                <w:sz w:val="20"/>
                <w:szCs w:val="20"/>
                <w:lang w:val="en-US"/>
              </w:rPr>
              <w:t>, Dr. of Ec. Sci., Professor</w:t>
            </w:r>
          </w:p>
          <w:p w:rsidR="00996BE9" w:rsidRPr="006C55D7" w:rsidRDefault="00996BE9" w:rsidP="00E44D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55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(Saint Petersburg State University </w:t>
            </w:r>
            <w:r w:rsidR="006B2454" w:rsidRPr="006C55D7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6C55D7">
              <w:rPr>
                <w:rFonts w:ascii="Times New Roman" w:hAnsi="Times New Roman"/>
                <w:sz w:val="20"/>
                <w:szCs w:val="20"/>
                <w:lang w:val="en-US"/>
              </w:rPr>
              <w:t>of Architecture and Civil Engineering)</w:t>
            </w:r>
          </w:p>
          <w:p w:rsidR="00996BE9" w:rsidRPr="006C55D7" w:rsidRDefault="00996BE9" w:rsidP="00E44D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E-mail: xx</w:t>
            </w:r>
            <w:r w:rsidR="00AF28E4">
              <w:rPr>
                <w:rFonts w:ascii="Times New Roman" w:hAnsi="Times New Roman"/>
                <w:i/>
                <w:sz w:val="20"/>
                <w:lang w:val="en-US"/>
              </w:rPr>
              <w:t>x@xxx.ru, xxx@xxx.ru</w:t>
            </w:r>
          </w:p>
        </w:tc>
      </w:tr>
    </w:tbl>
    <w:p w:rsidR="00F4234E" w:rsidRPr="006C55D7" w:rsidRDefault="00F4234E" w:rsidP="00996BE9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996BE9" w:rsidRPr="006C55D7" w:rsidRDefault="00996BE9" w:rsidP="00996BE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b/>
          <w:sz w:val="24"/>
        </w:rPr>
        <w:t>НАЗВАНИЕ</w:t>
      </w:r>
    </w:p>
    <w:p w:rsidR="00996BE9" w:rsidRPr="006C55D7" w:rsidRDefault="00996BE9" w:rsidP="00996BE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6BE9" w:rsidRPr="006C55D7" w:rsidRDefault="00996BE9" w:rsidP="00996BE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  <w:lang w:val="en-US"/>
        </w:rPr>
        <w:t>TITLE</w:t>
      </w:r>
    </w:p>
    <w:p w:rsidR="00996BE9" w:rsidRPr="006C55D7" w:rsidRDefault="00996BE9" w:rsidP="00996BE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55D7">
        <w:rPr>
          <w:rFonts w:ascii="Times New Roman" w:hAnsi="Times New Roman"/>
          <w:sz w:val="20"/>
          <w:szCs w:val="20"/>
        </w:rPr>
        <w:t>Здесь размещается текст аннотации объемом не менее 650 знаков с пробелами на русском языке.</w:t>
      </w: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6C55D7">
        <w:rPr>
          <w:rFonts w:ascii="Times New Roman" w:hAnsi="Times New Roman"/>
          <w:sz w:val="20"/>
          <w:szCs w:val="20"/>
        </w:rPr>
        <w:t xml:space="preserve">Ключевые слова: </w:t>
      </w:r>
      <w:r w:rsidRPr="006C55D7">
        <w:rPr>
          <w:rFonts w:ascii="Times New Roman" w:hAnsi="Times New Roman"/>
          <w:sz w:val="20"/>
        </w:rPr>
        <w:t>понятие 1, понятие 2, понятие 3, понятие 4, понятие 5, понятие 6.</w:t>
      </w: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sz w:val="20"/>
        </w:rPr>
      </w:pP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6C55D7">
        <w:rPr>
          <w:rFonts w:ascii="Times New Roman" w:hAnsi="Times New Roman"/>
          <w:sz w:val="20"/>
        </w:rPr>
        <w:t>Здесь размещается перевод аннотации на английский язык.</w:t>
      </w: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  <w:lang w:val="en-US"/>
        </w:rPr>
      </w:pPr>
      <w:r w:rsidRPr="006C55D7">
        <w:rPr>
          <w:rFonts w:ascii="Times New Roman" w:hAnsi="Times New Roman"/>
          <w:i/>
          <w:sz w:val="20"/>
          <w:szCs w:val="20"/>
          <w:lang w:val="en-US"/>
        </w:rPr>
        <w:t xml:space="preserve">Keywords: </w:t>
      </w:r>
      <w:r w:rsidRPr="006C55D7">
        <w:rPr>
          <w:rFonts w:ascii="Times New Roman" w:hAnsi="Times New Roman"/>
          <w:sz w:val="20"/>
          <w:szCs w:val="20"/>
          <w:lang w:val="en-US"/>
        </w:rPr>
        <w:t>concept1</w:t>
      </w:r>
      <w:r w:rsidR="00F05C60" w:rsidRPr="006C55D7">
        <w:rPr>
          <w:rFonts w:ascii="Times New Roman" w:hAnsi="Times New Roman"/>
          <w:sz w:val="20"/>
          <w:szCs w:val="20"/>
          <w:lang w:val="en-US"/>
        </w:rPr>
        <w:t>, concept2, concept3, concept4, concept5, concept6.</w:t>
      </w: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</w:p>
    <w:p w:rsidR="00F05C60" w:rsidRPr="006C55D7" w:rsidRDefault="00F05C60" w:rsidP="008951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>Сюда поместите текст В</w:t>
      </w:r>
      <w:bookmarkStart w:id="0" w:name="_GoBack"/>
      <w:bookmarkEnd w:id="0"/>
      <w:r w:rsidRPr="006C55D7">
        <w:rPr>
          <w:rFonts w:ascii="Times New Roman" w:hAnsi="Times New Roman"/>
          <w:sz w:val="24"/>
        </w:rPr>
        <w:t>ашей статьи</w:t>
      </w:r>
      <w:r w:rsidR="006B2454" w:rsidRPr="006C55D7">
        <w:rPr>
          <w:rFonts w:ascii="Times New Roman" w:hAnsi="Times New Roman"/>
          <w:sz w:val="24"/>
        </w:rPr>
        <w:t xml:space="preserve"> объемом 5 страниц (приблиз</w:t>
      </w:r>
      <w:r w:rsidR="006B2454" w:rsidRPr="006C55D7">
        <w:rPr>
          <w:rFonts w:ascii="Times New Roman" w:hAnsi="Times New Roman"/>
          <w:sz w:val="24"/>
        </w:rPr>
        <w:t>и</w:t>
      </w:r>
      <w:r w:rsidR="006B2454" w:rsidRPr="006C55D7">
        <w:rPr>
          <w:rFonts w:ascii="Times New Roman" w:hAnsi="Times New Roman"/>
          <w:sz w:val="24"/>
        </w:rPr>
        <w:t>тельно 2000</w:t>
      </w:r>
      <w:r w:rsidR="00AF28E4" w:rsidRPr="00AF28E4">
        <w:rPr>
          <w:rFonts w:ascii="Times New Roman" w:hAnsi="Times New Roman"/>
          <w:sz w:val="24"/>
        </w:rPr>
        <w:t>–2500</w:t>
      </w:r>
      <w:r w:rsidR="006B2454" w:rsidRPr="006C55D7">
        <w:rPr>
          <w:rFonts w:ascii="Times New Roman" w:hAnsi="Times New Roman"/>
          <w:sz w:val="24"/>
        </w:rPr>
        <w:t xml:space="preserve"> слов)</w:t>
      </w:r>
      <w:r w:rsidRPr="006C55D7">
        <w:rPr>
          <w:rFonts w:ascii="Times New Roman" w:hAnsi="Times New Roman"/>
          <w:sz w:val="24"/>
        </w:rPr>
        <w:t>.</w:t>
      </w:r>
    </w:p>
    <w:p w:rsidR="008951F4" w:rsidRPr="006C55D7" w:rsidRDefault="008951F4" w:rsidP="008951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>Текст может содержать рисунки (рис. 1)</w:t>
      </w:r>
      <w:r w:rsidR="000830E8" w:rsidRPr="006C55D7">
        <w:rPr>
          <w:rFonts w:ascii="Times New Roman" w:hAnsi="Times New Roman"/>
          <w:sz w:val="24"/>
        </w:rPr>
        <w:t>, ссылка на рисунок в тексте обязательна.</w:t>
      </w:r>
    </w:p>
    <w:p w:rsidR="008951F4" w:rsidRPr="006C55D7" w:rsidRDefault="008951F4" w:rsidP="00895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51F4" w:rsidRPr="006C55D7" w:rsidRDefault="008A30EC" w:rsidP="00895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974725" cy="533400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725" cy="533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6EDBDB" id="Прямоугольник 1" o:spid="_x0000_s1026" style="width:76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" fillcolor="#4f81bd" strokecolor="#385d8a" strokeweight="2pt">
                <v:path arrowok="t"/>
                <w10:anchorlock/>
              </v:rect>
            </w:pict>
          </mc:Fallback>
        </mc:AlternateContent>
      </w:r>
    </w:p>
    <w:p w:rsidR="008951F4" w:rsidRPr="006C55D7" w:rsidRDefault="008951F4" w:rsidP="00895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51F4" w:rsidRPr="006C55D7" w:rsidRDefault="008951F4" w:rsidP="00895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55D7">
        <w:rPr>
          <w:rFonts w:ascii="Times New Roman" w:hAnsi="Times New Roman"/>
          <w:sz w:val="20"/>
          <w:szCs w:val="20"/>
        </w:rPr>
        <w:t>Рис. 1. Название рисунка</w:t>
      </w:r>
    </w:p>
    <w:p w:rsidR="008951F4" w:rsidRPr="006C55D7" w:rsidRDefault="008951F4" w:rsidP="00895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51F4" w:rsidRPr="006C55D7" w:rsidRDefault="008951F4" w:rsidP="008951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>Формулы в тексте могут быть пронумерованы:</w:t>
      </w:r>
    </w:p>
    <w:p w:rsidR="008951F4" w:rsidRPr="006C55D7" w:rsidRDefault="000830E8" w:rsidP="008951F4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position w:val="-6"/>
          <w:sz w:val="24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75pt;height:13.5pt" o:ole="">
            <v:imagedata r:id="rId5" o:title=""/>
          </v:shape>
          <o:OLEObject Type="Embed" ProgID="Equation.3" ShapeID="_x0000_i1026" DrawAspect="Content" ObjectID="_1623097848" r:id="rId6"/>
        </w:object>
      </w:r>
      <w:r w:rsidRPr="006C55D7">
        <w:rPr>
          <w:rFonts w:ascii="Times New Roman" w:hAnsi="Times New Roman"/>
          <w:sz w:val="24"/>
        </w:rPr>
        <w:t>;                                                                 (1)</w:t>
      </w:r>
    </w:p>
    <w:p w:rsidR="000830E8" w:rsidRPr="006C55D7" w:rsidRDefault="000830E8" w:rsidP="008951F4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position w:val="-4"/>
          <w:sz w:val="24"/>
        </w:rPr>
        <w:object w:dxaOrig="700" w:dyaOrig="260">
          <v:shape id="_x0000_i1027" type="#_x0000_t75" style="width:35.25pt;height:13.5pt" o:ole="">
            <v:imagedata r:id="rId7" o:title=""/>
          </v:shape>
          <o:OLEObject Type="Embed" ProgID="Equation.3" ShapeID="_x0000_i1027" DrawAspect="Content" ObjectID="_1623097849" r:id="rId8"/>
        </w:object>
      </w:r>
      <w:r w:rsidRPr="006C55D7">
        <w:rPr>
          <w:rFonts w:ascii="Times New Roman" w:hAnsi="Times New Roman"/>
          <w:sz w:val="24"/>
        </w:rPr>
        <w:t>,                                                                    (2)</w:t>
      </w:r>
    </w:p>
    <w:p w:rsidR="00F05C60" w:rsidRPr="006C55D7" w:rsidRDefault="000830E8" w:rsidP="000830E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>где</w:t>
      </w:r>
      <w:r w:rsidR="006B2454" w:rsidRPr="006C55D7">
        <w:rPr>
          <w:rFonts w:ascii="Times New Roman" w:hAnsi="Times New Roman"/>
          <w:sz w:val="24"/>
        </w:rPr>
        <w:t>….</w:t>
      </w:r>
      <w:r w:rsidRPr="006C55D7">
        <w:rPr>
          <w:rFonts w:ascii="Times New Roman" w:hAnsi="Times New Roman"/>
          <w:sz w:val="24"/>
        </w:rPr>
        <w:t xml:space="preserve"> </w:t>
      </w:r>
      <w:r w:rsidR="006B2454" w:rsidRPr="006C55D7">
        <w:rPr>
          <w:rFonts w:ascii="Times New Roman" w:hAnsi="Times New Roman"/>
          <w:sz w:val="24"/>
        </w:rPr>
        <w:t>(</w:t>
      </w:r>
      <w:r w:rsidRPr="006C55D7">
        <w:rPr>
          <w:rFonts w:ascii="Times New Roman" w:hAnsi="Times New Roman"/>
          <w:sz w:val="24"/>
        </w:rPr>
        <w:t>все пояснения к формулам набираются в один абзац</w:t>
      </w:r>
      <w:r w:rsidR="006B2454" w:rsidRPr="006C55D7">
        <w:rPr>
          <w:rFonts w:ascii="Times New Roman" w:hAnsi="Times New Roman"/>
          <w:sz w:val="24"/>
        </w:rPr>
        <w:t>)</w:t>
      </w:r>
      <w:r w:rsidRPr="006C55D7">
        <w:rPr>
          <w:rFonts w:ascii="Times New Roman" w:hAnsi="Times New Roman"/>
          <w:sz w:val="24"/>
        </w:rPr>
        <w:t>.</w:t>
      </w:r>
    </w:p>
    <w:p w:rsidR="000830E8" w:rsidRPr="00AF28E4" w:rsidRDefault="000830E8" w:rsidP="007336EF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>В тексте возможно наличие таблиц (табл. 1)</w:t>
      </w:r>
      <w:r w:rsidR="00AF28E4">
        <w:rPr>
          <w:rFonts w:ascii="Times New Roman" w:hAnsi="Times New Roman"/>
          <w:sz w:val="24"/>
        </w:rPr>
        <w:t>.</w:t>
      </w:r>
    </w:p>
    <w:p w:rsidR="000830E8" w:rsidRPr="006C55D7" w:rsidRDefault="000830E8" w:rsidP="007336E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830E8" w:rsidRPr="006C55D7" w:rsidRDefault="000830E8" w:rsidP="000830E8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6C55D7">
        <w:rPr>
          <w:rFonts w:ascii="Times New Roman" w:hAnsi="Times New Roman"/>
          <w:i/>
          <w:sz w:val="20"/>
          <w:szCs w:val="20"/>
        </w:rPr>
        <w:t>Таблица 1</w:t>
      </w:r>
    </w:p>
    <w:p w:rsidR="000830E8" w:rsidRPr="006C55D7" w:rsidRDefault="000830E8" w:rsidP="000830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55D7">
        <w:rPr>
          <w:rFonts w:ascii="Times New Roman" w:hAnsi="Times New Roman"/>
          <w:b/>
          <w:sz w:val="20"/>
          <w:szCs w:val="20"/>
        </w:rPr>
        <w:t>Название таблицы</w:t>
      </w:r>
    </w:p>
    <w:p w:rsidR="000830E8" w:rsidRPr="006C55D7" w:rsidRDefault="000830E8" w:rsidP="000830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1951"/>
      </w:tblGrid>
      <w:tr w:rsidR="000830E8" w:rsidRPr="001F60A4" w:rsidTr="001F60A4">
        <w:trPr>
          <w:jc w:val="center"/>
        </w:trPr>
        <w:tc>
          <w:tcPr>
            <w:tcW w:w="2392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0E8" w:rsidRPr="001F60A4" w:rsidTr="001F60A4">
        <w:trPr>
          <w:jc w:val="center"/>
        </w:trPr>
        <w:tc>
          <w:tcPr>
            <w:tcW w:w="2392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0E8" w:rsidRPr="006C55D7" w:rsidRDefault="000830E8" w:rsidP="007336E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AF28E4" w:rsidRDefault="00AF28E4" w:rsidP="007336E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 тексте имеется только один рисунок или только одна таблица, нумеровать их не нужно, указывается только название рисунка или заголовок таблицы.</w:t>
      </w:r>
    </w:p>
    <w:p w:rsidR="000830E8" w:rsidRPr="006C55D7" w:rsidRDefault="000830E8" w:rsidP="007336EF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 xml:space="preserve">Текст должен содержать ссылки на источники [1], ссылки должны стоять в порядке увеличения номеров [2; 3], а источники в списке </w:t>
      </w:r>
      <w:r w:rsidR="00DA3FFC" w:rsidRPr="006C55D7">
        <w:rPr>
          <w:rFonts w:ascii="Times New Roman" w:hAnsi="Times New Roman"/>
          <w:sz w:val="24"/>
        </w:rPr>
        <w:t xml:space="preserve">«Литература» </w:t>
      </w:r>
      <w:r w:rsidRPr="006C55D7">
        <w:rPr>
          <w:rFonts w:ascii="Times New Roman" w:hAnsi="Times New Roman"/>
          <w:sz w:val="24"/>
        </w:rPr>
        <w:t>ставятся в порядке упом</w:t>
      </w:r>
      <w:r w:rsidRPr="006C55D7">
        <w:rPr>
          <w:rFonts w:ascii="Times New Roman" w:hAnsi="Times New Roman"/>
          <w:sz w:val="24"/>
        </w:rPr>
        <w:t>и</w:t>
      </w:r>
      <w:r w:rsidRPr="006C55D7">
        <w:rPr>
          <w:rFonts w:ascii="Times New Roman" w:hAnsi="Times New Roman"/>
          <w:sz w:val="24"/>
        </w:rPr>
        <w:t>нания.</w:t>
      </w:r>
    </w:p>
    <w:p w:rsidR="000830E8" w:rsidRPr="006C55D7" w:rsidRDefault="000830E8" w:rsidP="007336EF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05C60" w:rsidRPr="006C55D7" w:rsidRDefault="00F05C60" w:rsidP="007336EF">
      <w:pPr>
        <w:spacing w:after="0" w:line="240" w:lineRule="auto"/>
        <w:ind w:firstLine="709"/>
        <w:rPr>
          <w:rFonts w:ascii="Times New Roman" w:hAnsi="Times New Roman"/>
          <w:b/>
          <w:sz w:val="20"/>
        </w:rPr>
      </w:pPr>
      <w:r w:rsidRPr="006C55D7">
        <w:rPr>
          <w:rFonts w:ascii="Times New Roman" w:hAnsi="Times New Roman"/>
          <w:b/>
          <w:sz w:val="20"/>
        </w:rPr>
        <w:t>Литература</w:t>
      </w:r>
    </w:p>
    <w:p w:rsidR="007336EF" w:rsidRPr="006C55D7" w:rsidRDefault="007336EF" w:rsidP="007336EF">
      <w:pPr>
        <w:spacing w:after="0" w:line="240" w:lineRule="auto"/>
        <w:ind w:firstLine="709"/>
        <w:rPr>
          <w:rFonts w:ascii="Times New Roman" w:hAnsi="Times New Roman"/>
          <w:sz w:val="20"/>
        </w:rPr>
      </w:pPr>
    </w:p>
    <w:p w:rsidR="007336EF" w:rsidRPr="006C55D7" w:rsidRDefault="007336EF" w:rsidP="007336E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 w:rsidRPr="006C55D7">
        <w:rPr>
          <w:rFonts w:ascii="Times New Roman" w:hAnsi="Times New Roman"/>
          <w:iCs/>
          <w:sz w:val="20"/>
        </w:rPr>
        <w:t xml:space="preserve">Сидорович В. С. </w:t>
      </w:r>
      <w:r w:rsidRPr="006C55D7">
        <w:rPr>
          <w:rFonts w:ascii="Times New Roman" w:hAnsi="Times New Roman"/>
          <w:sz w:val="20"/>
        </w:rPr>
        <w:t>Мировая энергетическая революция: Как возобновляемые источники энергии изменят наш мир. М.: Альпина Паблишер, 2015. 208 с.</w:t>
      </w:r>
    </w:p>
    <w:p w:rsidR="007336EF" w:rsidRPr="006C55D7" w:rsidRDefault="007336EF" w:rsidP="007336E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 w:rsidRPr="006C55D7">
        <w:rPr>
          <w:rFonts w:ascii="Times New Roman" w:hAnsi="Times New Roman"/>
          <w:iCs/>
          <w:sz w:val="20"/>
        </w:rPr>
        <w:t xml:space="preserve">Кузнецов В. Д., Лядский В. А. </w:t>
      </w:r>
      <w:r w:rsidRPr="006C55D7">
        <w:rPr>
          <w:rFonts w:ascii="Times New Roman" w:hAnsi="Times New Roman"/>
          <w:sz w:val="20"/>
        </w:rPr>
        <w:t>Сейсмоизоляция общественных зданий на основе фторопласта // Инженерно-строительный журнал. 2010. № 3. С. 102–107.</w:t>
      </w:r>
    </w:p>
    <w:p w:rsidR="007336EF" w:rsidRPr="006C55D7" w:rsidRDefault="007336EF" w:rsidP="007336E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lang w:val="en-US"/>
        </w:rPr>
      </w:pPr>
      <w:r w:rsidRPr="006C55D7">
        <w:rPr>
          <w:rFonts w:ascii="Times New Roman" w:hAnsi="Times New Roman"/>
          <w:sz w:val="20"/>
        </w:rPr>
        <w:t xml:space="preserve">Анализ рынка жилой недвижимости Санкт-Петербурга. </w:t>
      </w:r>
      <w:r w:rsidRPr="006C55D7">
        <w:rPr>
          <w:rFonts w:ascii="Times New Roman" w:hAnsi="Times New Roman"/>
          <w:sz w:val="20"/>
          <w:lang w:val="en-US"/>
        </w:rPr>
        <w:t>URL: http://rway.ru/publication/ public</w:t>
      </w:r>
      <w:r w:rsidRPr="006C55D7">
        <w:rPr>
          <w:rFonts w:ascii="Times New Roman" w:hAnsi="Times New Roman"/>
          <w:sz w:val="20"/>
          <w:lang w:val="en-US"/>
        </w:rPr>
        <w:t>a</w:t>
      </w:r>
      <w:r w:rsidRPr="006C55D7">
        <w:rPr>
          <w:rFonts w:ascii="Times New Roman" w:hAnsi="Times New Roman"/>
          <w:sz w:val="20"/>
          <w:lang w:val="en-US"/>
        </w:rPr>
        <w:t>tion71-2180.aspx (</w:t>
      </w:r>
      <w:r w:rsidRPr="006C55D7">
        <w:rPr>
          <w:rFonts w:ascii="Times New Roman" w:hAnsi="Times New Roman"/>
          <w:sz w:val="20"/>
        </w:rPr>
        <w:t>дата</w:t>
      </w:r>
      <w:r w:rsidRPr="006C55D7">
        <w:rPr>
          <w:rFonts w:ascii="Times New Roman" w:hAnsi="Times New Roman"/>
          <w:sz w:val="20"/>
          <w:lang w:val="en-US"/>
        </w:rPr>
        <w:t xml:space="preserve"> </w:t>
      </w:r>
      <w:r w:rsidRPr="006C55D7">
        <w:rPr>
          <w:rFonts w:ascii="Times New Roman" w:hAnsi="Times New Roman"/>
          <w:sz w:val="20"/>
        </w:rPr>
        <w:t>обращения</w:t>
      </w:r>
      <w:r w:rsidRPr="006C55D7">
        <w:rPr>
          <w:rFonts w:ascii="Times New Roman" w:hAnsi="Times New Roman"/>
          <w:sz w:val="20"/>
          <w:lang w:val="en-US"/>
        </w:rPr>
        <w:t>: 07.05.2016).</w:t>
      </w:r>
    </w:p>
    <w:p w:rsidR="007336EF" w:rsidRPr="006C55D7" w:rsidRDefault="007336EF" w:rsidP="007336E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6C55D7">
        <w:rPr>
          <w:rFonts w:ascii="Times New Roman" w:hAnsi="Times New Roman"/>
          <w:sz w:val="20"/>
          <w:szCs w:val="20"/>
        </w:rPr>
        <w:t>СП 24.13330.2011. Свайные фундаменты. Актуализированная редакция СНиП 2.02.03–85. М</w:t>
      </w:r>
      <w:r w:rsidRPr="006C55D7">
        <w:rPr>
          <w:rFonts w:ascii="Times New Roman" w:hAnsi="Times New Roman"/>
          <w:sz w:val="20"/>
          <w:szCs w:val="20"/>
          <w:lang w:val="en-US"/>
        </w:rPr>
        <w:t xml:space="preserve">.: </w:t>
      </w:r>
      <w:r w:rsidRPr="006C55D7">
        <w:rPr>
          <w:rFonts w:ascii="Times New Roman" w:hAnsi="Times New Roman"/>
          <w:sz w:val="20"/>
          <w:szCs w:val="20"/>
        </w:rPr>
        <w:t>ФГУП</w:t>
      </w:r>
      <w:r w:rsidRPr="006C55D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C55D7">
        <w:rPr>
          <w:rFonts w:ascii="Times New Roman" w:hAnsi="Times New Roman"/>
          <w:sz w:val="20"/>
          <w:szCs w:val="20"/>
        </w:rPr>
        <w:t>ЦПП</w:t>
      </w:r>
      <w:r w:rsidRPr="006C55D7">
        <w:rPr>
          <w:rFonts w:ascii="Times New Roman" w:hAnsi="Times New Roman"/>
          <w:sz w:val="20"/>
          <w:szCs w:val="20"/>
          <w:lang w:val="en-US"/>
        </w:rPr>
        <w:t xml:space="preserve">, 2011. 86 </w:t>
      </w:r>
      <w:r w:rsidRPr="006C55D7">
        <w:rPr>
          <w:rFonts w:ascii="Times New Roman" w:hAnsi="Times New Roman"/>
          <w:sz w:val="20"/>
          <w:szCs w:val="20"/>
        </w:rPr>
        <w:t>с</w:t>
      </w:r>
      <w:r w:rsidRPr="006C55D7">
        <w:rPr>
          <w:rFonts w:ascii="Times New Roman" w:hAnsi="Times New Roman"/>
          <w:sz w:val="20"/>
          <w:szCs w:val="20"/>
          <w:lang w:val="en-US"/>
        </w:rPr>
        <w:t>.</w:t>
      </w:r>
    </w:p>
    <w:p w:rsidR="007336EF" w:rsidRPr="006C55D7" w:rsidRDefault="007336EF" w:rsidP="007336E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6C55D7">
        <w:rPr>
          <w:rFonts w:ascii="Times New Roman" w:hAnsi="Times New Roman"/>
          <w:iCs/>
          <w:sz w:val="20"/>
          <w:szCs w:val="20"/>
          <w:lang w:val="en-US"/>
        </w:rPr>
        <w:t xml:space="preserve">Schwarzenbeck N., Erley R., Wilderer P. A. </w:t>
      </w:r>
      <w:r w:rsidRPr="006C55D7">
        <w:rPr>
          <w:rFonts w:ascii="Times New Roman" w:hAnsi="Times New Roman"/>
          <w:sz w:val="20"/>
          <w:szCs w:val="20"/>
          <w:lang w:val="en-US"/>
        </w:rPr>
        <w:t>Aerobic Granular Sludge in an SBR-System Treating Wastewater Rich in Particulate Matter</w:t>
      </w:r>
      <w:r w:rsidR="00AF28E4">
        <w:rPr>
          <w:rFonts w:ascii="Times New Roman" w:hAnsi="Times New Roman"/>
          <w:sz w:val="20"/>
          <w:szCs w:val="20"/>
          <w:lang w:val="en-US"/>
        </w:rPr>
        <w:t xml:space="preserve"> //</w:t>
      </w:r>
      <w:r w:rsidRPr="006C55D7">
        <w:rPr>
          <w:rFonts w:ascii="Times New Roman" w:hAnsi="Times New Roman"/>
          <w:sz w:val="20"/>
          <w:szCs w:val="20"/>
          <w:lang w:val="en-US"/>
        </w:rPr>
        <w:t xml:space="preserve"> Wat. Sci. Technol. 2004. 49 (11–12). </w:t>
      </w:r>
      <w:r w:rsidRPr="006C55D7">
        <w:rPr>
          <w:rFonts w:ascii="Times New Roman" w:hAnsi="Times New Roman"/>
          <w:sz w:val="20"/>
          <w:szCs w:val="20"/>
        </w:rPr>
        <w:t>Р</w:t>
      </w:r>
      <w:r w:rsidRPr="006C55D7">
        <w:rPr>
          <w:rFonts w:ascii="Times New Roman" w:hAnsi="Times New Roman"/>
          <w:sz w:val="20"/>
          <w:szCs w:val="20"/>
          <w:lang w:val="en-US"/>
        </w:rPr>
        <w:t>. 41–46.</w:t>
      </w:r>
    </w:p>
    <w:sectPr w:rsidR="007336EF" w:rsidRPr="006C55D7" w:rsidSect="00996B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790"/>
    <w:multiLevelType w:val="hybridMultilevel"/>
    <w:tmpl w:val="AFD0559A"/>
    <w:lvl w:ilvl="0" w:tplc="EC3074A2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A63D5D"/>
    <w:multiLevelType w:val="hybridMultilevel"/>
    <w:tmpl w:val="777C6906"/>
    <w:lvl w:ilvl="0" w:tplc="EC3074A2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2C351E"/>
    <w:multiLevelType w:val="hybridMultilevel"/>
    <w:tmpl w:val="D6A27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090C82"/>
    <w:multiLevelType w:val="hybridMultilevel"/>
    <w:tmpl w:val="11EAB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54004E"/>
    <w:multiLevelType w:val="hybridMultilevel"/>
    <w:tmpl w:val="61BA9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B35CB3"/>
    <w:multiLevelType w:val="hybridMultilevel"/>
    <w:tmpl w:val="B40473F8"/>
    <w:lvl w:ilvl="0" w:tplc="22883222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D6620F"/>
    <w:multiLevelType w:val="hybridMultilevel"/>
    <w:tmpl w:val="CE6CB816"/>
    <w:lvl w:ilvl="0" w:tplc="BA96BF2C">
      <w:start w:val="1"/>
      <w:numFmt w:val="decimal"/>
      <w:lvlText w:val="%1."/>
      <w:lvlJc w:val="left"/>
      <w:pPr>
        <w:ind w:left="1429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323B1F"/>
    <w:multiLevelType w:val="hybridMultilevel"/>
    <w:tmpl w:val="4066069A"/>
    <w:lvl w:ilvl="0" w:tplc="A3E8931E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EC"/>
    <w:rsid w:val="000830E8"/>
    <w:rsid w:val="001F60A4"/>
    <w:rsid w:val="006B2454"/>
    <w:rsid w:val="006C55D7"/>
    <w:rsid w:val="007336EF"/>
    <w:rsid w:val="008951F4"/>
    <w:rsid w:val="008A30EC"/>
    <w:rsid w:val="008D4D80"/>
    <w:rsid w:val="00996BE9"/>
    <w:rsid w:val="00AF28E4"/>
    <w:rsid w:val="00DA062C"/>
    <w:rsid w:val="00DA3FFC"/>
    <w:rsid w:val="00E06304"/>
    <w:rsid w:val="00E44DB8"/>
    <w:rsid w:val="00F05C60"/>
    <w:rsid w:val="00F0641F"/>
    <w:rsid w:val="00F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8B24-808D-49A2-9771-F048A72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6BE9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05C60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lang w:val="x-none"/>
    </w:rPr>
  </w:style>
  <w:style w:type="paragraph" w:customStyle="1" w:styleId="2">
    <w:name w:val="Стиль2"/>
    <w:basedOn w:val="a"/>
    <w:link w:val="20"/>
    <w:qFormat/>
    <w:rsid w:val="00F05C6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10">
    <w:name w:val="Стиль1 Знак"/>
    <w:link w:val="1"/>
    <w:rsid w:val="00F05C60"/>
    <w:rPr>
      <w:rFonts w:ascii="Times New Roman" w:eastAsia="Calibri" w:hAnsi="Times New Roman" w:cs="Times New Roman"/>
      <w:sz w:val="24"/>
      <w:lang w:val="x-none"/>
    </w:rPr>
  </w:style>
  <w:style w:type="character" w:customStyle="1" w:styleId="20">
    <w:name w:val="Стиль2 Знак"/>
    <w:link w:val="2"/>
    <w:rsid w:val="00F05C6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7336EF"/>
    <w:pPr>
      <w:ind w:left="720"/>
      <w:contextualSpacing/>
    </w:pPr>
  </w:style>
  <w:style w:type="table" w:styleId="a5">
    <w:name w:val="Table Grid"/>
    <w:basedOn w:val="a1"/>
    <w:uiPriority w:val="59"/>
    <w:rsid w:val="0008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SEE\Downloads\&#1064;&#1072;&#1073;&#1083;&#1086;&#1085;%20&#1086;&#1092;&#1086;&#1088;&#1084;&#1083;&#1077;&#1085;&#1080;&#1103;%20&#1089;&#1090;&#1072;&#1090;&#1100;&#1080;_75%20&#1082;&#1086;&#1085;&#109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оформления статьи_75 конф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ANNiSEE</dc:creator>
  <cp:keywords/>
  <cp:lastModifiedBy>Alemsiona Alemsiona</cp:lastModifiedBy>
  <cp:revision>1</cp:revision>
  <dcterms:created xsi:type="dcterms:W3CDTF">2019-06-26T20:44:00Z</dcterms:created>
  <dcterms:modified xsi:type="dcterms:W3CDTF">2019-06-26T20:44:00Z</dcterms:modified>
</cp:coreProperties>
</file>